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7D7" w:rsidRPr="00C2304A" w:rsidRDefault="006327D7">
      <w:pPr>
        <w:ind w:right="283"/>
        <w:rPr>
          <w:sz w:val="26"/>
        </w:rPr>
      </w:pPr>
    </w:p>
    <w:p w:rsidR="006327D7" w:rsidRDefault="0054179A">
      <w:pPr>
        <w:ind w:right="283"/>
        <w:jc w:val="center"/>
        <w:rPr>
          <w:b/>
          <w:sz w:val="26"/>
        </w:rPr>
      </w:pPr>
      <w:r>
        <w:rPr>
          <w:noProof/>
          <w:sz w:val="26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11430</wp:posOffset>
            </wp:positionV>
            <wp:extent cx="760095" cy="768985"/>
            <wp:effectExtent l="19050" t="0" r="1905" b="0"/>
            <wp:wrapTopAndBottom/>
            <wp:docPr id="24" name="Рисунок 24" descr="GERB_KB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GERB_KB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768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81771" w:rsidRDefault="00A81771" w:rsidP="00A81771">
      <w:pPr>
        <w:ind w:right="283"/>
        <w:jc w:val="center"/>
      </w:pPr>
      <w:r>
        <w:t>КЪЭБЭРДЕЙ-БАЛЪКЪЭР РЕСПУБЛИКЭМ ТЭРЧ  РАЙОНЫМ  И</w:t>
      </w:r>
      <w:r>
        <w:rPr>
          <w:sz w:val="28"/>
        </w:rPr>
        <w:t xml:space="preserve"> </w:t>
      </w:r>
      <w:r>
        <w:t>Щ</w:t>
      </w:r>
      <w:proofErr w:type="gramStart"/>
      <w:r>
        <w:rPr>
          <w:lang w:val="en-US"/>
        </w:rPr>
        <w:t>I</w:t>
      </w:r>
      <w:proofErr w:type="gramEnd"/>
      <w:r>
        <w:t>ЫП</w:t>
      </w:r>
      <w:r>
        <w:rPr>
          <w:lang w:val="en-US"/>
        </w:rPr>
        <w:t>I</w:t>
      </w:r>
      <w:r>
        <w:t>Э</w:t>
      </w:r>
      <w:r>
        <w:rPr>
          <w:sz w:val="28"/>
        </w:rPr>
        <w:t xml:space="preserve"> </w:t>
      </w:r>
      <w:r>
        <w:t>АДМИНИСТРАЦИЯМ Щ</w:t>
      </w:r>
      <w:r>
        <w:rPr>
          <w:lang w:val="en-US"/>
        </w:rPr>
        <w:t>I</w:t>
      </w:r>
      <w:r>
        <w:t xml:space="preserve">ЭНЫГЪЭ </w:t>
      </w:r>
      <w:r>
        <w:rPr>
          <w:lang w:val="en-US"/>
        </w:rPr>
        <w:t>I</w:t>
      </w:r>
      <w:r>
        <w:t>УЭХУХЭМК</w:t>
      </w:r>
      <w:r>
        <w:rPr>
          <w:lang w:val="en-US"/>
        </w:rPr>
        <w:t>I</w:t>
      </w:r>
      <w:r>
        <w:t>Э И УПРАВЛЕНЭ</w:t>
      </w:r>
    </w:p>
    <w:p w:rsidR="00A81771" w:rsidRDefault="00A81771" w:rsidP="00A81771">
      <w:pPr>
        <w:tabs>
          <w:tab w:val="left" w:pos="9356"/>
        </w:tabs>
        <w:ind w:right="283"/>
        <w:jc w:val="center"/>
      </w:pPr>
      <w:r>
        <w:t>КЪАБАРТЫ-МАЛКЪАР РЕСПУБЛИКАНЫ ТЕРК РАЙОНУНУ ЖЕР-ЖЕРЛИ АДМИНИСТРАЦИЯСЫНЫ БИЛИМ БЕРГЕН УПРАВЛЕНИЯСЫ</w:t>
      </w:r>
    </w:p>
    <w:p w:rsidR="00A81771" w:rsidRDefault="00A81771" w:rsidP="00A81771">
      <w:pPr>
        <w:ind w:right="283"/>
        <w:jc w:val="center"/>
        <w:rPr>
          <w:b/>
          <w:sz w:val="26"/>
        </w:rPr>
      </w:pPr>
      <w:r>
        <w:rPr>
          <w:b/>
          <w:sz w:val="26"/>
        </w:rPr>
        <w:t xml:space="preserve">УПРАВЛЕНИЕ  ОБРАЗОВАНИЯ </w:t>
      </w:r>
      <w:proofErr w:type="gramStart"/>
      <w:r>
        <w:rPr>
          <w:b/>
          <w:sz w:val="26"/>
        </w:rPr>
        <w:t>МЕСТНОЙ</w:t>
      </w:r>
      <w:proofErr w:type="gramEnd"/>
    </w:p>
    <w:p w:rsidR="00A81771" w:rsidRDefault="00A81771" w:rsidP="00A81771">
      <w:pPr>
        <w:ind w:right="283"/>
        <w:jc w:val="center"/>
        <w:rPr>
          <w:b/>
          <w:sz w:val="26"/>
        </w:rPr>
      </w:pPr>
      <w:r>
        <w:rPr>
          <w:b/>
          <w:sz w:val="26"/>
        </w:rPr>
        <w:t>АДМИНИСТРАЦИИ ТЕРСКОГО МУНИЦИПАЛЬНОГО РАЙОНА</w:t>
      </w:r>
    </w:p>
    <w:p w:rsidR="00A81771" w:rsidRDefault="00A81771" w:rsidP="00A81771">
      <w:pPr>
        <w:ind w:right="283"/>
        <w:jc w:val="center"/>
        <w:rPr>
          <w:b/>
          <w:sz w:val="26"/>
        </w:rPr>
      </w:pPr>
      <w:r>
        <w:rPr>
          <w:b/>
          <w:sz w:val="26"/>
        </w:rPr>
        <w:t>КАБАРДИНО-БАЛКАРСКОЙ РЕСПУБЛИКИ</w:t>
      </w:r>
    </w:p>
    <w:p w:rsidR="006327D7" w:rsidRDefault="006327D7">
      <w:pPr>
        <w:pBdr>
          <w:bottom w:val="double" w:sz="12" w:space="0" w:color="auto"/>
        </w:pBdr>
        <w:rPr>
          <w:sz w:val="16"/>
        </w:rPr>
      </w:pPr>
    </w:p>
    <w:p w:rsidR="006327D7" w:rsidRDefault="006327D7">
      <w:pPr>
        <w:ind w:right="283"/>
        <w:jc w:val="center"/>
        <w:rPr>
          <w:b/>
          <w:sz w:val="28"/>
        </w:rPr>
      </w:pPr>
      <w:r>
        <w:rPr>
          <w:b/>
          <w:sz w:val="28"/>
        </w:rPr>
        <w:t>ПРИКАЗ</w:t>
      </w:r>
    </w:p>
    <w:p w:rsidR="00A81771" w:rsidRDefault="00A81771">
      <w:pPr>
        <w:rPr>
          <w:b/>
          <w:sz w:val="28"/>
        </w:rPr>
      </w:pPr>
    </w:p>
    <w:p w:rsidR="006327D7" w:rsidRDefault="006327D7">
      <w:pPr>
        <w:rPr>
          <w:b/>
          <w:sz w:val="28"/>
        </w:rPr>
      </w:pPr>
      <w:r w:rsidRPr="001D6C1E">
        <w:rPr>
          <w:sz w:val="28"/>
        </w:rPr>
        <w:t>«</w:t>
      </w:r>
      <w:r w:rsidR="00FA05A2">
        <w:rPr>
          <w:sz w:val="28"/>
        </w:rPr>
        <w:t xml:space="preserve"> </w:t>
      </w:r>
      <w:r w:rsidR="00D37BD0">
        <w:rPr>
          <w:sz w:val="28"/>
        </w:rPr>
        <w:t>05</w:t>
      </w:r>
      <w:r w:rsidR="00FA05A2">
        <w:rPr>
          <w:sz w:val="28"/>
        </w:rPr>
        <w:t xml:space="preserve">   </w:t>
      </w:r>
      <w:r w:rsidRPr="001D6C1E">
        <w:rPr>
          <w:sz w:val="28"/>
        </w:rPr>
        <w:t>»</w:t>
      </w:r>
      <w:r w:rsidR="001D6C1E" w:rsidRPr="001D6C1E">
        <w:rPr>
          <w:sz w:val="28"/>
        </w:rPr>
        <w:t xml:space="preserve"> </w:t>
      </w:r>
      <w:r w:rsidR="00D37BD0">
        <w:rPr>
          <w:sz w:val="28"/>
        </w:rPr>
        <w:t>декабря</w:t>
      </w:r>
      <w:r w:rsidR="00237D6C">
        <w:rPr>
          <w:sz w:val="28"/>
        </w:rPr>
        <w:t xml:space="preserve"> </w:t>
      </w:r>
      <w:r w:rsidR="001D6C1E" w:rsidRPr="001D6C1E">
        <w:rPr>
          <w:sz w:val="28"/>
        </w:rPr>
        <w:t>201</w:t>
      </w:r>
      <w:r w:rsidR="006C2A3F">
        <w:rPr>
          <w:sz w:val="28"/>
        </w:rPr>
        <w:t>9</w:t>
      </w:r>
      <w:r w:rsidRPr="001D6C1E">
        <w:rPr>
          <w:sz w:val="28"/>
        </w:rPr>
        <w:t>г</w:t>
      </w:r>
      <w:r w:rsidR="006C2A3F">
        <w:rPr>
          <w:sz w:val="28"/>
        </w:rPr>
        <w:t>.</w:t>
      </w:r>
      <w:r>
        <w:rPr>
          <w:b/>
          <w:sz w:val="28"/>
        </w:rPr>
        <w:t xml:space="preserve">                       </w:t>
      </w:r>
      <w:r w:rsidR="00FA05A2">
        <w:rPr>
          <w:b/>
          <w:sz w:val="28"/>
        </w:rPr>
        <w:t xml:space="preserve">   </w:t>
      </w:r>
      <w:r>
        <w:rPr>
          <w:b/>
          <w:sz w:val="28"/>
        </w:rPr>
        <w:t xml:space="preserve">                                               </w:t>
      </w:r>
      <w:r w:rsidR="006C2A3F">
        <w:rPr>
          <w:b/>
          <w:sz w:val="28"/>
        </w:rPr>
        <w:t xml:space="preserve">  </w:t>
      </w:r>
      <w:r>
        <w:rPr>
          <w:b/>
          <w:sz w:val="28"/>
        </w:rPr>
        <w:t xml:space="preserve"> №</w:t>
      </w:r>
    </w:p>
    <w:p w:rsidR="00A81771" w:rsidRDefault="006327D7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           </w:t>
      </w:r>
    </w:p>
    <w:p w:rsidR="006327D7" w:rsidRDefault="00B342DC" w:rsidP="00A81771">
      <w:pPr>
        <w:jc w:val="center"/>
        <w:rPr>
          <w:b/>
          <w:sz w:val="28"/>
        </w:rPr>
      </w:pPr>
      <w:r>
        <w:rPr>
          <w:b/>
          <w:sz w:val="28"/>
        </w:rPr>
        <w:t>г.п.</w:t>
      </w:r>
      <w:r w:rsidR="006327D7">
        <w:rPr>
          <w:b/>
          <w:sz w:val="28"/>
        </w:rPr>
        <w:t xml:space="preserve"> Терек</w:t>
      </w:r>
    </w:p>
    <w:p w:rsidR="00D37BD0" w:rsidRDefault="00D37BD0" w:rsidP="00A81771">
      <w:pPr>
        <w:jc w:val="center"/>
        <w:rPr>
          <w:sz w:val="28"/>
        </w:rPr>
      </w:pPr>
      <w:r>
        <w:rPr>
          <w:sz w:val="28"/>
        </w:rPr>
        <w:t>О проведении апробации итогового собеседования по русскому языку в 9 классах в Терском муниципальном районе</w:t>
      </w:r>
    </w:p>
    <w:p w:rsidR="00D37BD0" w:rsidRDefault="00D37BD0" w:rsidP="00A81771">
      <w:pPr>
        <w:jc w:val="center"/>
        <w:rPr>
          <w:sz w:val="28"/>
        </w:rPr>
      </w:pPr>
    </w:p>
    <w:p w:rsidR="00D37BD0" w:rsidRPr="00D37BD0" w:rsidRDefault="00D37BD0" w:rsidP="00A81771">
      <w:pPr>
        <w:jc w:val="center"/>
        <w:rPr>
          <w:sz w:val="28"/>
        </w:rPr>
      </w:pPr>
      <w:r>
        <w:rPr>
          <w:sz w:val="28"/>
        </w:rPr>
        <w:t>В целях проверки организационных, технологических и информационных решений, подготовки к проведению итогового собеседования как допуска обучающихся 9-х классов к государственной итоговой аттестации по образовательным</w:t>
      </w:r>
      <w:r w:rsidR="008E7CE3">
        <w:rPr>
          <w:sz w:val="28"/>
        </w:rPr>
        <w:t xml:space="preserve"> программам основного общего образования в 2020 году</w:t>
      </w:r>
    </w:p>
    <w:p w:rsidR="006327D7" w:rsidRDefault="006327D7">
      <w:pPr>
        <w:jc w:val="center"/>
        <w:rPr>
          <w:b/>
          <w:sz w:val="28"/>
        </w:rPr>
      </w:pPr>
    </w:p>
    <w:p w:rsidR="0053013D" w:rsidRDefault="0053013D" w:rsidP="0053013D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         ПРИКАЗЫВАЮ:</w:t>
      </w:r>
    </w:p>
    <w:p w:rsidR="00D37BD0" w:rsidRDefault="00D37BD0" w:rsidP="0053013D">
      <w:pPr>
        <w:rPr>
          <w:b/>
          <w:sz w:val="28"/>
        </w:rPr>
      </w:pPr>
    </w:p>
    <w:p w:rsidR="00D37BD0" w:rsidRDefault="008E7CE3" w:rsidP="008E7CE3">
      <w:pPr>
        <w:pStyle w:val="ab"/>
        <w:numPr>
          <w:ilvl w:val="0"/>
          <w:numId w:val="49"/>
        </w:numPr>
        <w:rPr>
          <w:sz w:val="28"/>
        </w:rPr>
      </w:pPr>
      <w:r>
        <w:rPr>
          <w:sz w:val="28"/>
        </w:rPr>
        <w:t>Провести 10 декабря 2019 года муниципальную апробацию итогового собеседования по русскому языку в 9-х классах образовательных организаций Терского района (далее апробация)</w:t>
      </w:r>
      <w:r w:rsidR="00132DF2">
        <w:rPr>
          <w:sz w:val="28"/>
        </w:rPr>
        <w:t>.</w:t>
      </w:r>
    </w:p>
    <w:p w:rsidR="00132DF2" w:rsidRDefault="00132DF2" w:rsidP="008E7CE3">
      <w:pPr>
        <w:pStyle w:val="ab"/>
        <w:numPr>
          <w:ilvl w:val="0"/>
          <w:numId w:val="49"/>
        </w:numPr>
        <w:rPr>
          <w:sz w:val="28"/>
        </w:rPr>
      </w:pPr>
      <w:r>
        <w:rPr>
          <w:sz w:val="28"/>
        </w:rPr>
        <w:t xml:space="preserve">Определить муниципальным координатором проведения апробации </w:t>
      </w:r>
      <w:proofErr w:type="spellStart"/>
      <w:r>
        <w:rPr>
          <w:sz w:val="28"/>
        </w:rPr>
        <w:t>Сохову</w:t>
      </w:r>
      <w:proofErr w:type="spellEnd"/>
      <w:r>
        <w:rPr>
          <w:sz w:val="28"/>
        </w:rPr>
        <w:t xml:space="preserve"> З.Х., и.о. </w:t>
      </w:r>
      <w:r w:rsidR="00CF51B6">
        <w:rPr>
          <w:sz w:val="28"/>
        </w:rPr>
        <w:t>начальника отдела общего и дошкольного образования  Управления образования  местной администрации Терского муниципального  района.</w:t>
      </w:r>
    </w:p>
    <w:p w:rsidR="00CF51B6" w:rsidRDefault="00CF51B6" w:rsidP="008E7CE3">
      <w:pPr>
        <w:pStyle w:val="ab"/>
        <w:numPr>
          <w:ilvl w:val="0"/>
          <w:numId w:val="49"/>
        </w:numPr>
        <w:rPr>
          <w:sz w:val="28"/>
        </w:rPr>
      </w:pPr>
      <w:r>
        <w:rPr>
          <w:sz w:val="28"/>
        </w:rPr>
        <w:t>Руководителям общеобразовательных учреждений обеспечить:</w:t>
      </w:r>
    </w:p>
    <w:p w:rsidR="00CF51B6" w:rsidRDefault="00CF51B6" w:rsidP="00CF51B6">
      <w:pPr>
        <w:pStyle w:val="ab"/>
        <w:rPr>
          <w:sz w:val="28"/>
        </w:rPr>
      </w:pPr>
      <w:proofErr w:type="gramStart"/>
      <w:r>
        <w:rPr>
          <w:sz w:val="28"/>
        </w:rPr>
        <w:t>назначение ответственных за проведение апробации в  общеобразовательных организациях;</w:t>
      </w:r>
      <w:proofErr w:type="gramEnd"/>
    </w:p>
    <w:p w:rsidR="00820BE3" w:rsidRDefault="00CF51B6" w:rsidP="00CF51B6">
      <w:pPr>
        <w:pStyle w:val="ab"/>
        <w:rPr>
          <w:sz w:val="28"/>
        </w:rPr>
      </w:pPr>
      <w:r>
        <w:rPr>
          <w:sz w:val="28"/>
        </w:rPr>
        <w:t>проверку</w:t>
      </w:r>
      <w:r w:rsidR="00820BE3">
        <w:rPr>
          <w:sz w:val="28"/>
        </w:rPr>
        <w:t xml:space="preserve"> технологической готовности образовательных организаций к проведению апробации в срок до 9 декабря 2019 года;</w:t>
      </w:r>
    </w:p>
    <w:p w:rsidR="0037353D" w:rsidRDefault="00820BE3" w:rsidP="00CF51B6">
      <w:pPr>
        <w:pStyle w:val="ab"/>
        <w:rPr>
          <w:sz w:val="28"/>
        </w:rPr>
      </w:pPr>
      <w:r>
        <w:rPr>
          <w:sz w:val="28"/>
        </w:rPr>
        <w:t>внесение необходимых изменений</w:t>
      </w:r>
      <w:r w:rsidR="0037353D">
        <w:rPr>
          <w:sz w:val="28"/>
        </w:rPr>
        <w:t xml:space="preserve"> в расписание учебных занятий в день проведения апробации;</w:t>
      </w:r>
    </w:p>
    <w:p w:rsidR="0037353D" w:rsidRDefault="0037353D" w:rsidP="00CF51B6">
      <w:pPr>
        <w:pStyle w:val="ab"/>
        <w:rPr>
          <w:sz w:val="28"/>
        </w:rPr>
      </w:pPr>
      <w:r>
        <w:rPr>
          <w:sz w:val="28"/>
        </w:rPr>
        <w:t>тиражирование контрольных измерительных материалов и сопроводительных документов;</w:t>
      </w:r>
    </w:p>
    <w:p w:rsidR="0037353D" w:rsidRDefault="0037353D" w:rsidP="00CF51B6">
      <w:pPr>
        <w:pStyle w:val="ab"/>
        <w:rPr>
          <w:b/>
          <w:sz w:val="28"/>
        </w:rPr>
      </w:pPr>
      <w:r>
        <w:rPr>
          <w:sz w:val="28"/>
        </w:rPr>
        <w:t xml:space="preserve">доставку школьным координатором  государственной итоговой </w:t>
      </w:r>
      <w:proofErr w:type="spellStart"/>
      <w:r>
        <w:rPr>
          <w:sz w:val="28"/>
        </w:rPr>
        <w:t>аттетсации</w:t>
      </w:r>
      <w:proofErr w:type="spellEnd"/>
      <w:r>
        <w:rPr>
          <w:sz w:val="28"/>
        </w:rPr>
        <w:t xml:space="preserve"> по образовательным программам основного общего образования материалов проведения апробации в Управление образования </w:t>
      </w:r>
      <w:r>
        <w:rPr>
          <w:b/>
          <w:sz w:val="28"/>
        </w:rPr>
        <w:t>10 декабря 2019 года.</w:t>
      </w:r>
    </w:p>
    <w:p w:rsidR="0037353D" w:rsidRDefault="0037353D" w:rsidP="00CF51B6">
      <w:pPr>
        <w:pStyle w:val="ab"/>
        <w:rPr>
          <w:b/>
          <w:sz w:val="28"/>
        </w:rPr>
      </w:pPr>
    </w:p>
    <w:p w:rsidR="0037353D" w:rsidRDefault="0037353D" w:rsidP="00CF51B6">
      <w:pPr>
        <w:pStyle w:val="ab"/>
        <w:rPr>
          <w:b/>
          <w:sz w:val="28"/>
        </w:rPr>
      </w:pPr>
    </w:p>
    <w:p w:rsidR="0037353D" w:rsidRDefault="0037353D" w:rsidP="00CF51B6">
      <w:pPr>
        <w:pStyle w:val="ab"/>
        <w:rPr>
          <w:b/>
          <w:sz w:val="28"/>
        </w:rPr>
      </w:pPr>
    </w:p>
    <w:p w:rsidR="0053013D" w:rsidRPr="0037353D" w:rsidRDefault="00CF51B6" w:rsidP="0037353D">
      <w:pPr>
        <w:pStyle w:val="ab"/>
        <w:numPr>
          <w:ilvl w:val="0"/>
          <w:numId w:val="49"/>
        </w:numPr>
        <w:rPr>
          <w:sz w:val="28"/>
        </w:rPr>
      </w:pPr>
      <w:r>
        <w:rPr>
          <w:sz w:val="28"/>
        </w:rPr>
        <w:lastRenderedPageBreak/>
        <w:t xml:space="preserve"> </w:t>
      </w:r>
      <w:proofErr w:type="gramStart"/>
      <w:r w:rsidR="0053013D" w:rsidRPr="0037353D">
        <w:rPr>
          <w:sz w:val="28"/>
        </w:rPr>
        <w:t>Контроль за</w:t>
      </w:r>
      <w:proofErr w:type="gramEnd"/>
      <w:r w:rsidR="0053013D" w:rsidRPr="0037353D">
        <w:rPr>
          <w:sz w:val="28"/>
        </w:rPr>
        <w:t xml:space="preserve"> исполнением насто</w:t>
      </w:r>
      <w:r w:rsidR="00DF262E" w:rsidRPr="0037353D">
        <w:rPr>
          <w:sz w:val="28"/>
        </w:rPr>
        <w:t xml:space="preserve">ящего приказа возложить на заместителя начальника Управления образования </w:t>
      </w:r>
      <w:proofErr w:type="spellStart"/>
      <w:r w:rsidR="00DF262E" w:rsidRPr="0037353D">
        <w:rPr>
          <w:sz w:val="28"/>
        </w:rPr>
        <w:t>Болотокову</w:t>
      </w:r>
      <w:proofErr w:type="spellEnd"/>
      <w:r w:rsidR="00DF262E" w:rsidRPr="0037353D">
        <w:rPr>
          <w:sz w:val="28"/>
        </w:rPr>
        <w:t xml:space="preserve"> А.Л.</w:t>
      </w:r>
    </w:p>
    <w:p w:rsidR="0053013D" w:rsidRDefault="0053013D" w:rsidP="0053013D">
      <w:pPr>
        <w:rPr>
          <w:sz w:val="28"/>
        </w:rPr>
      </w:pPr>
    </w:p>
    <w:p w:rsidR="0053013D" w:rsidRDefault="0053013D" w:rsidP="0053013D">
      <w:pPr>
        <w:rPr>
          <w:sz w:val="28"/>
        </w:rPr>
      </w:pPr>
    </w:p>
    <w:p w:rsidR="0053013D" w:rsidRDefault="0053013D" w:rsidP="0053013D">
      <w:pPr>
        <w:rPr>
          <w:sz w:val="28"/>
        </w:rPr>
      </w:pPr>
    </w:p>
    <w:p w:rsidR="0053013D" w:rsidRDefault="0053013D" w:rsidP="0053013D">
      <w:pPr>
        <w:rPr>
          <w:sz w:val="28"/>
        </w:rPr>
      </w:pPr>
    </w:p>
    <w:p w:rsidR="001F0EBC" w:rsidRDefault="001F0EBC" w:rsidP="0053013D">
      <w:pPr>
        <w:rPr>
          <w:sz w:val="28"/>
        </w:rPr>
      </w:pPr>
    </w:p>
    <w:p w:rsidR="001F0EBC" w:rsidRDefault="001F0EBC" w:rsidP="0053013D">
      <w:pPr>
        <w:rPr>
          <w:sz w:val="28"/>
        </w:rPr>
      </w:pPr>
    </w:p>
    <w:p w:rsidR="00192084" w:rsidRDefault="000D47EE" w:rsidP="00192084">
      <w:pPr>
        <w:jc w:val="center"/>
        <w:rPr>
          <w:b/>
          <w:sz w:val="28"/>
        </w:rPr>
      </w:pPr>
      <w:r>
        <w:rPr>
          <w:b/>
          <w:sz w:val="28"/>
        </w:rPr>
        <w:t>Н</w:t>
      </w:r>
      <w:r w:rsidR="00192084">
        <w:rPr>
          <w:b/>
          <w:sz w:val="28"/>
        </w:rPr>
        <w:t xml:space="preserve">ачальник                                </w:t>
      </w:r>
      <w:r w:rsidR="001F0EBC">
        <w:rPr>
          <w:b/>
          <w:sz w:val="28"/>
        </w:rPr>
        <w:t xml:space="preserve">     </w:t>
      </w:r>
      <w:r w:rsidR="00B13586">
        <w:rPr>
          <w:b/>
          <w:sz w:val="28"/>
        </w:rPr>
        <w:t xml:space="preserve">    </w:t>
      </w:r>
      <w:r>
        <w:rPr>
          <w:b/>
          <w:sz w:val="28"/>
        </w:rPr>
        <w:t>М.Т. Вариева</w:t>
      </w:r>
    </w:p>
    <w:p w:rsidR="00192084" w:rsidRDefault="00192084" w:rsidP="00192084">
      <w:pPr>
        <w:rPr>
          <w:b/>
          <w:sz w:val="28"/>
        </w:rPr>
      </w:pPr>
      <w:r>
        <w:rPr>
          <w:b/>
          <w:sz w:val="28"/>
        </w:rPr>
        <w:t xml:space="preserve">             </w:t>
      </w:r>
    </w:p>
    <w:p w:rsidR="00814736" w:rsidRDefault="00814736" w:rsidP="00192084">
      <w:pPr>
        <w:rPr>
          <w:b/>
          <w:sz w:val="28"/>
        </w:rPr>
      </w:pPr>
    </w:p>
    <w:p w:rsidR="00814736" w:rsidRDefault="00814736" w:rsidP="00192084">
      <w:pPr>
        <w:rPr>
          <w:b/>
          <w:sz w:val="28"/>
        </w:rPr>
      </w:pPr>
    </w:p>
    <w:p w:rsidR="00814736" w:rsidRDefault="00814736" w:rsidP="00192084">
      <w:pPr>
        <w:rPr>
          <w:b/>
          <w:sz w:val="28"/>
        </w:rPr>
      </w:pPr>
    </w:p>
    <w:p w:rsidR="00814736" w:rsidRDefault="00814736" w:rsidP="00192084">
      <w:pPr>
        <w:rPr>
          <w:b/>
          <w:sz w:val="28"/>
        </w:rPr>
      </w:pPr>
    </w:p>
    <w:p w:rsidR="00814736" w:rsidRDefault="00814736" w:rsidP="00192084">
      <w:pPr>
        <w:rPr>
          <w:b/>
          <w:sz w:val="28"/>
        </w:rPr>
      </w:pPr>
    </w:p>
    <w:p w:rsidR="00814736" w:rsidRDefault="00814736" w:rsidP="00192084">
      <w:pPr>
        <w:rPr>
          <w:b/>
          <w:sz w:val="28"/>
        </w:rPr>
      </w:pPr>
    </w:p>
    <w:p w:rsidR="00814736" w:rsidRDefault="00814736" w:rsidP="00192084">
      <w:pPr>
        <w:rPr>
          <w:b/>
          <w:sz w:val="28"/>
        </w:rPr>
      </w:pPr>
    </w:p>
    <w:p w:rsidR="00814736" w:rsidRDefault="00814736" w:rsidP="00192084">
      <w:pPr>
        <w:rPr>
          <w:b/>
          <w:sz w:val="28"/>
        </w:rPr>
      </w:pPr>
    </w:p>
    <w:p w:rsidR="00814736" w:rsidRDefault="00814736" w:rsidP="00192084">
      <w:pPr>
        <w:rPr>
          <w:b/>
          <w:sz w:val="28"/>
        </w:rPr>
      </w:pPr>
    </w:p>
    <w:p w:rsidR="00814736" w:rsidRDefault="00814736" w:rsidP="00192084">
      <w:pPr>
        <w:rPr>
          <w:b/>
          <w:sz w:val="28"/>
        </w:rPr>
      </w:pPr>
    </w:p>
    <w:p w:rsidR="00814736" w:rsidRDefault="00814736" w:rsidP="00192084">
      <w:pPr>
        <w:rPr>
          <w:b/>
          <w:sz w:val="28"/>
        </w:rPr>
      </w:pPr>
    </w:p>
    <w:p w:rsidR="00814736" w:rsidRDefault="00814736" w:rsidP="00192084">
      <w:pPr>
        <w:rPr>
          <w:b/>
          <w:sz w:val="28"/>
        </w:rPr>
      </w:pPr>
    </w:p>
    <w:p w:rsidR="00814736" w:rsidRDefault="00814736" w:rsidP="00192084">
      <w:pPr>
        <w:rPr>
          <w:b/>
          <w:sz w:val="28"/>
        </w:rPr>
      </w:pPr>
    </w:p>
    <w:p w:rsidR="00814736" w:rsidRDefault="00814736" w:rsidP="00192084">
      <w:pPr>
        <w:rPr>
          <w:b/>
          <w:sz w:val="28"/>
        </w:rPr>
      </w:pPr>
    </w:p>
    <w:p w:rsidR="00814736" w:rsidRDefault="00814736" w:rsidP="00192084">
      <w:pPr>
        <w:rPr>
          <w:b/>
          <w:sz w:val="28"/>
        </w:rPr>
      </w:pPr>
    </w:p>
    <w:p w:rsidR="00814736" w:rsidRDefault="00814736" w:rsidP="00192084">
      <w:pPr>
        <w:rPr>
          <w:b/>
          <w:sz w:val="28"/>
        </w:rPr>
      </w:pPr>
    </w:p>
    <w:p w:rsidR="00814736" w:rsidRDefault="00814736" w:rsidP="00192084">
      <w:pPr>
        <w:rPr>
          <w:b/>
          <w:sz w:val="28"/>
        </w:rPr>
      </w:pPr>
    </w:p>
    <w:p w:rsidR="00814736" w:rsidRPr="00894F00" w:rsidRDefault="00894F00" w:rsidP="00192084">
      <w:r>
        <w:t>Исп. Сохова З.Х.</w:t>
      </w:r>
      <w:bookmarkStart w:id="0" w:name="_GoBack"/>
      <w:bookmarkEnd w:id="0"/>
    </w:p>
    <w:p w:rsidR="006327D7" w:rsidRDefault="006327D7" w:rsidP="00192084"/>
    <w:sectPr w:rsidR="006327D7" w:rsidSect="006C2A3F">
      <w:headerReference w:type="even" r:id="rId9"/>
      <w:headerReference w:type="default" r:id="rId10"/>
      <w:pgSz w:w="11907" w:h="16840" w:code="9"/>
      <w:pgMar w:top="289" w:right="850" w:bottom="289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907" w:rsidRDefault="00333907">
      <w:r>
        <w:separator/>
      </w:r>
    </w:p>
  </w:endnote>
  <w:endnote w:type="continuationSeparator" w:id="0">
    <w:p w:rsidR="00333907" w:rsidRDefault="00333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907" w:rsidRDefault="00333907">
      <w:r>
        <w:separator/>
      </w:r>
    </w:p>
  </w:footnote>
  <w:footnote w:type="continuationSeparator" w:id="0">
    <w:p w:rsidR="00333907" w:rsidRDefault="003339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7D7" w:rsidRDefault="00D6703D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6327D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327D7">
      <w:rPr>
        <w:rStyle w:val="a6"/>
        <w:noProof/>
      </w:rPr>
      <w:t>1</w:t>
    </w:r>
    <w:r>
      <w:rPr>
        <w:rStyle w:val="a6"/>
      </w:rPr>
      <w:fldChar w:fldCharType="end"/>
    </w:r>
  </w:p>
  <w:p w:rsidR="006327D7" w:rsidRDefault="006327D7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7D7" w:rsidRDefault="00D6703D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6327D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94F00">
      <w:rPr>
        <w:rStyle w:val="a6"/>
        <w:noProof/>
      </w:rPr>
      <w:t>2</w:t>
    </w:r>
    <w:r>
      <w:rPr>
        <w:rStyle w:val="a6"/>
      </w:rPr>
      <w:fldChar w:fldCharType="end"/>
    </w:r>
  </w:p>
  <w:p w:rsidR="006327D7" w:rsidRDefault="006327D7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1D78"/>
    <w:multiLevelType w:val="hybridMultilevel"/>
    <w:tmpl w:val="CCC42766"/>
    <w:lvl w:ilvl="0" w:tplc="FC3892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C3E256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01E5C6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F8690A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EE02E8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E18282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05C937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FB04EF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E7EF9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71144FA"/>
    <w:multiLevelType w:val="hybridMultilevel"/>
    <w:tmpl w:val="51AEE6A2"/>
    <w:lvl w:ilvl="0" w:tplc="2F0892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AEEA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E58A9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9AAFF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84A9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26491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7E801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A89A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87408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A26967"/>
    <w:multiLevelType w:val="hybridMultilevel"/>
    <w:tmpl w:val="30E8A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246C07"/>
    <w:multiLevelType w:val="hybridMultilevel"/>
    <w:tmpl w:val="AA446AE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BB2615"/>
    <w:multiLevelType w:val="multilevel"/>
    <w:tmpl w:val="C27A5CD4"/>
    <w:lvl w:ilvl="0">
      <w:start w:val="1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56"/>
        </w:tabs>
        <w:ind w:left="16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16"/>
        </w:tabs>
        <w:ind w:left="20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36"/>
        </w:tabs>
        <w:ind w:left="27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96"/>
        </w:tabs>
        <w:ind w:left="30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536"/>
        </w:tabs>
        <w:ind w:left="45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896"/>
        </w:tabs>
        <w:ind w:left="48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616"/>
        </w:tabs>
        <w:ind w:left="5616" w:hanging="2160"/>
      </w:pPr>
      <w:rPr>
        <w:rFonts w:hint="default"/>
      </w:rPr>
    </w:lvl>
  </w:abstractNum>
  <w:abstractNum w:abstractNumId="5">
    <w:nsid w:val="111871D0"/>
    <w:multiLevelType w:val="hybridMultilevel"/>
    <w:tmpl w:val="7946132E"/>
    <w:lvl w:ilvl="0" w:tplc="A13640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C3E972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5A8B06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B4C4ED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2E2CF6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1B8CAE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290787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1B23B0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0CC8AB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4647E65"/>
    <w:multiLevelType w:val="hybridMultilevel"/>
    <w:tmpl w:val="B804277C"/>
    <w:lvl w:ilvl="0" w:tplc="EBB06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A18F3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A3EA4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14CA9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52B2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CCECD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D5666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7AED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F4C05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260281"/>
    <w:multiLevelType w:val="multilevel"/>
    <w:tmpl w:val="812E5F48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56"/>
        </w:tabs>
        <w:ind w:left="1056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72"/>
        </w:tabs>
        <w:ind w:left="18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08"/>
        </w:tabs>
        <w:ind w:left="28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84"/>
        </w:tabs>
        <w:ind w:left="33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96"/>
        </w:tabs>
        <w:ind w:left="48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832"/>
        </w:tabs>
        <w:ind w:left="58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68"/>
        </w:tabs>
        <w:ind w:left="6768" w:hanging="2160"/>
      </w:pPr>
      <w:rPr>
        <w:rFonts w:hint="default"/>
      </w:rPr>
    </w:lvl>
  </w:abstractNum>
  <w:abstractNum w:abstractNumId="8">
    <w:nsid w:val="1D381E0C"/>
    <w:multiLevelType w:val="hybridMultilevel"/>
    <w:tmpl w:val="DB9EBADC"/>
    <w:lvl w:ilvl="0" w:tplc="D436A778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</w:lvl>
    <w:lvl w:ilvl="1" w:tplc="2C82E08E">
      <w:start w:val="2"/>
      <w:numFmt w:val="bullet"/>
      <w:lvlText w:val="-"/>
      <w:lvlJc w:val="left"/>
      <w:pPr>
        <w:tabs>
          <w:tab w:val="num" w:pos="2025"/>
        </w:tabs>
        <w:ind w:left="2025" w:hanging="360"/>
      </w:pPr>
      <w:rPr>
        <w:rFonts w:ascii="Times New Roman" w:eastAsia="Times New Roman" w:hAnsi="Times New Roman" w:cs="Times New Roman" w:hint="default"/>
      </w:rPr>
    </w:lvl>
    <w:lvl w:ilvl="2" w:tplc="392802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0273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D072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D1C939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47ECCF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2A65A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0879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E352E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D467F82"/>
    <w:multiLevelType w:val="hybridMultilevel"/>
    <w:tmpl w:val="E0B058D8"/>
    <w:lvl w:ilvl="0" w:tplc="5F6C0F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6DEE24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68D08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D68408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2F2588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9B4BC5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B488FA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5C441F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7C50803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059093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310D7EE4"/>
    <w:multiLevelType w:val="hybridMultilevel"/>
    <w:tmpl w:val="2D662C28"/>
    <w:lvl w:ilvl="0" w:tplc="2360A25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D9AE7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7921F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BD4F2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BCC3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F30F3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8E2A5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D609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E0DE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5583D93"/>
    <w:multiLevelType w:val="hybridMultilevel"/>
    <w:tmpl w:val="CF663ACA"/>
    <w:lvl w:ilvl="0" w:tplc="BCE8C7B2">
      <w:numFmt w:val="bullet"/>
      <w:lvlText w:val="-"/>
      <w:lvlJc w:val="left"/>
      <w:pPr>
        <w:tabs>
          <w:tab w:val="num" w:pos="1215"/>
        </w:tabs>
        <w:ind w:left="1215" w:hanging="495"/>
      </w:pPr>
      <w:rPr>
        <w:rFonts w:ascii="Times New Roman" w:eastAsia="Times New Roman" w:hAnsi="Times New Roman" w:cs="Times New Roman" w:hint="default"/>
      </w:rPr>
    </w:lvl>
    <w:lvl w:ilvl="1" w:tplc="7494EF1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2E4EB9F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BFA0EA7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5888D04A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26D415B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89285B9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4764137E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1DFA7EF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7E2249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393851CC"/>
    <w:multiLevelType w:val="hybridMultilevel"/>
    <w:tmpl w:val="B9EE55AA"/>
    <w:lvl w:ilvl="0" w:tplc="73FE457A">
      <w:start w:val="1"/>
      <w:numFmt w:val="decimal"/>
      <w:lvlText w:val="%1."/>
      <w:lvlJc w:val="left"/>
      <w:pPr>
        <w:tabs>
          <w:tab w:val="num" w:pos="2775"/>
        </w:tabs>
        <w:ind w:left="2775" w:hanging="360"/>
      </w:pPr>
      <w:rPr>
        <w:rFonts w:hint="default"/>
      </w:rPr>
    </w:lvl>
    <w:lvl w:ilvl="1" w:tplc="BC5003EE" w:tentative="1">
      <w:start w:val="1"/>
      <w:numFmt w:val="lowerLetter"/>
      <w:lvlText w:val="%2."/>
      <w:lvlJc w:val="left"/>
      <w:pPr>
        <w:tabs>
          <w:tab w:val="num" w:pos="3495"/>
        </w:tabs>
        <w:ind w:left="3495" w:hanging="360"/>
      </w:pPr>
    </w:lvl>
    <w:lvl w:ilvl="2" w:tplc="0588B402" w:tentative="1">
      <w:start w:val="1"/>
      <w:numFmt w:val="lowerRoman"/>
      <w:lvlText w:val="%3."/>
      <w:lvlJc w:val="right"/>
      <w:pPr>
        <w:tabs>
          <w:tab w:val="num" w:pos="4215"/>
        </w:tabs>
        <w:ind w:left="4215" w:hanging="180"/>
      </w:pPr>
    </w:lvl>
    <w:lvl w:ilvl="3" w:tplc="1D48AC78" w:tentative="1">
      <w:start w:val="1"/>
      <w:numFmt w:val="decimal"/>
      <w:lvlText w:val="%4."/>
      <w:lvlJc w:val="left"/>
      <w:pPr>
        <w:tabs>
          <w:tab w:val="num" w:pos="4935"/>
        </w:tabs>
        <w:ind w:left="4935" w:hanging="360"/>
      </w:pPr>
    </w:lvl>
    <w:lvl w:ilvl="4" w:tplc="E3ACBD70" w:tentative="1">
      <w:start w:val="1"/>
      <w:numFmt w:val="lowerLetter"/>
      <w:lvlText w:val="%5."/>
      <w:lvlJc w:val="left"/>
      <w:pPr>
        <w:tabs>
          <w:tab w:val="num" w:pos="5655"/>
        </w:tabs>
        <w:ind w:left="5655" w:hanging="360"/>
      </w:pPr>
    </w:lvl>
    <w:lvl w:ilvl="5" w:tplc="E5245444" w:tentative="1">
      <w:start w:val="1"/>
      <w:numFmt w:val="lowerRoman"/>
      <w:lvlText w:val="%6."/>
      <w:lvlJc w:val="right"/>
      <w:pPr>
        <w:tabs>
          <w:tab w:val="num" w:pos="6375"/>
        </w:tabs>
        <w:ind w:left="6375" w:hanging="180"/>
      </w:pPr>
    </w:lvl>
    <w:lvl w:ilvl="6" w:tplc="28F8F9A6" w:tentative="1">
      <w:start w:val="1"/>
      <w:numFmt w:val="decimal"/>
      <w:lvlText w:val="%7."/>
      <w:lvlJc w:val="left"/>
      <w:pPr>
        <w:tabs>
          <w:tab w:val="num" w:pos="7095"/>
        </w:tabs>
        <w:ind w:left="7095" w:hanging="360"/>
      </w:pPr>
    </w:lvl>
    <w:lvl w:ilvl="7" w:tplc="FC96C812" w:tentative="1">
      <w:start w:val="1"/>
      <w:numFmt w:val="lowerLetter"/>
      <w:lvlText w:val="%8."/>
      <w:lvlJc w:val="left"/>
      <w:pPr>
        <w:tabs>
          <w:tab w:val="num" w:pos="7815"/>
        </w:tabs>
        <w:ind w:left="7815" w:hanging="360"/>
      </w:pPr>
    </w:lvl>
    <w:lvl w:ilvl="8" w:tplc="1576BA32" w:tentative="1">
      <w:start w:val="1"/>
      <w:numFmt w:val="lowerRoman"/>
      <w:lvlText w:val="%9."/>
      <w:lvlJc w:val="right"/>
      <w:pPr>
        <w:tabs>
          <w:tab w:val="num" w:pos="8535"/>
        </w:tabs>
        <w:ind w:left="8535" w:hanging="180"/>
      </w:pPr>
    </w:lvl>
  </w:abstractNum>
  <w:abstractNum w:abstractNumId="16">
    <w:nsid w:val="39773C29"/>
    <w:multiLevelType w:val="singleLevel"/>
    <w:tmpl w:val="F8FA1D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3CBE0F94"/>
    <w:multiLevelType w:val="hybridMultilevel"/>
    <w:tmpl w:val="DAC20334"/>
    <w:lvl w:ilvl="0" w:tplc="1478BC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E697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F26A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3A3B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CC63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020EE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864BC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E67E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23AB3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F600308"/>
    <w:multiLevelType w:val="hybridMultilevel"/>
    <w:tmpl w:val="66BCC848"/>
    <w:lvl w:ilvl="0" w:tplc="655ACE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2804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8A8DD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79281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8657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A403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8261E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2CDA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5789E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18E36AE"/>
    <w:multiLevelType w:val="singleLevel"/>
    <w:tmpl w:val="04742404"/>
    <w:lvl w:ilvl="0">
      <w:start w:val="3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</w:abstractNum>
  <w:abstractNum w:abstractNumId="20">
    <w:nsid w:val="4A306A5E"/>
    <w:multiLevelType w:val="hybridMultilevel"/>
    <w:tmpl w:val="E0EE9052"/>
    <w:lvl w:ilvl="0" w:tplc="2BF6F5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FD44B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9A002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EC36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5CE99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C6EC0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8812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CEBC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8C2DE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A3E7E26"/>
    <w:multiLevelType w:val="multilevel"/>
    <w:tmpl w:val="E2406CD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DDF3C8A"/>
    <w:multiLevelType w:val="hybridMultilevel"/>
    <w:tmpl w:val="7812D02E"/>
    <w:lvl w:ilvl="0" w:tplc="A37C5EE6">
      <w:start w:val="4"/>
      <w:numFmt w:val="bullet"/>
      <w:lvlText w:val="-"/>
      <w:lvlJc w:val="left"/>
      <w:pPr>
        <w:tabs>
          <w:tab w:val="num" w:pos="1350"/>
        </w:tabs>
        <w:ind w:left="1350" w:hanging="360"/>
      </w:pPr>
      <w:rPr>
        <w:rFonts w:ascii="Times New Roman" w:eastAsia="Times New Roman" w:hAnsi="Times New Roman" w:cs="Times New Roman" w:hint="default"/>
      </w:rPr>
    </w:lvl>
    <w:lvl w:ilvl="1" w:tplc="FA86A0E2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A2A058CE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503ED6A6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4E3A5BF6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807C7934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3538FDD0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E2E876EE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225099C4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23">
    <w:nsid w:val="52E96C73"/>
    <w:multiLevelType w:val="hybridMultilevel"/>
    <w:tmpl w:val="C60A24D6"/>
    <w:lvl w:ilvl="0" w:tplc="ABFA1A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C66DAE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4C0D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D9298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8056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8520F1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5CEF5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A6D4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450DF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D1350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57201F7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58E210EC"/>
    <w:multiLevelType w:val="hybridMultilevel"/>
    <w:tmpl w:val="C42430FA"/>
    <w:lvl w:ilvl="0" w:tplc="6602C2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36A1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1F2F51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64EE0C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1C71C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FE4209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B84E81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B6D48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52B7C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97E78D8"/>
    <w:multiLevelType w:val="hybridMultilevel"/>
    <w:tmpl w:val="5D3E9DAA"/>
    <w:lvl w:ilvl="0" w:tplc="8634054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8">
    <w:nsid w:val="59E31734"/>
    <w:multiLevelType w:val="singleLevel"/>
    <w:tmpl w:val="BB2275F4"/>
    <w:lvl w:ilvl="0">
      <w:start w:val="1"/>
      <w:numFmt w:val="decimal"/>
      <w:lvlText w:val="%1."/>
      <w:lvlJc w:val="left"/>
      <w:pPr>
        <w:tabs>
          <w:tab w:val="num" w:pos="1272"/>
        </w:tabs>
        <w:ind w:left="1272" w:hanging="696"/>
      </w:pPr>
      <w:rPr>
        <w:rFonts w:hint="default"/>
      </w:rPr>
    </w:lvl>
  </w:abstractNum>
  <w:abstractNum w:abstractNumId="29">
    <w:nsid w:val="626E702C"/>
    <w:multiLevelType w:val="singleLevel"/>
    <w:tmpl w:val="8BBC531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2F51CB0"/>
    <w:multiLevelType w:val="hybridMultilevel"/>
    <w:tmpl w:val="17685596"/>
    <w:lvl w:ilvl="0" w:tplc="61A68406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1" w:tplc="775ECE34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544E94F6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4FA24848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80FCA904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716CC1A6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B7AAA44E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E46236EC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8DC66AF8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31">
    <w:nsid w:val="63852B0F"/>
    <w:multiLevelType w:val="hybridMultilevel"/>
    <w:tmpl w:val="AB72CB7E"/>
    <w:lvl w:ilvl="0" w:tplc="4CD4CCF6">
      <w:start w:val="2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32">
    <w:nsid w:val="66481419"/>
    <w:multiLevelType w:val="hybridMultilevel"/>
    <w:tmpl w:val="CC98829A"/>
    <w:lvl w:ilvl="0" w:tplc="C1E057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0DAE3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9E83A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C643F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8AA8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E360B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5BE58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EE09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2478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650684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6BEB6254"/>
    <w:multiLevelType w:val="hybridMultilevel"/>
    <w:tmpl w:val="55F61B84"/>
    <w:lvl w:ilvl="0" w:tplc="75F83E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A2E102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84C195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E9261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BC37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AC25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3E7B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12F7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264F1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C816CAA"/>
    <w:multiLevelType w:val="hybridMultilevel"/>
    <w:tmpl w:val="C9649C98"/>
    <w:lvl w:ilvl="0" w:tplc="C8FE72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13E5D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DEAD4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93210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A864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526F5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A08DE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24EE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CF488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C8F03BF"/>
    <w:multiLevelType w:val="hybridMultilevel"/>
    <w:tmpl w:val="FEE0610A"/>
    <w:lvl w:ilvl="0" w:tplc="AD4E2D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008E7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1F856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89AD2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B2D4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F202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21E2A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0EF0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A2AE4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E561EE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6E987FC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6EC43714"/>
    <w:multiLevelType w:val="hybridMultilevel"/>
    <w:tmpl w:val="6A549670"/>
    <w:lvl w:ilvl="0" w:tplc="B43013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7FABA4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BCECA7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178322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D0C15F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BF4AFA3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81AB4A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6C00C81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3787A7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70105355"/>
    <w:multiLevelType w:val="hybridMultilevel"/>
    <w:tmpl w:val="35960EEE"/>
    <w:lvl w:ilvl="0" w:tplc="3A58903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A4D4EE8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9278A8F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C978A39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AE86CB7E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1FFA3E9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A34E874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256D63E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857E9C9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>
    <w:nsid w:val="724048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>
    <w:nsid w:val="771A04D9"/>
    <w:multiLevelType w:val="multilevel"/>
    <w:tmpl w:val="3C7E3C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3">
    <w:nsid w:val="775C669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>
    <w:nsid w:val="77B6642A"/>
    <w:multiLevelType w:val="hybridMultilevel"/>
    <w:tmpl w:val="E49CCB4A"/>
    <w:lvl w:ilvl="0" w:tplc="BAF006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6B31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8E837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B50DC1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C7B2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9EE3C0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A6A02D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46C53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C61DD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">
    <w:nsid w:val="79475B47"/>
    <w:multiLevelType w:val="hybridMultilevel"/>
    <w:tmpl w:val="43A6B70E"/>
    <w:lvl w:ilvl="0" w:tplc="5C86FC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D9EFAD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7D09B0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E38512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2FE070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8E434A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5AACB0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3E45D0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AE60BB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6">
    <w:nsid w:val="7A82164C"/>
    <w:multiLevelType w:val="hybridMultilevel"/>
    <w:tmpl w:val="9E5EFE06"/>
    <w:lvl w:ilvl="0" w:tplc="0FEA03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44ED50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A70554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36A0F8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968EB6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6AE401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0CC0D7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510C2E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344E28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7">
    <w:nsid w:val="7D91097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8">
    <w:nsid w:val="7F734324"/>
    <w:multiLevelType w:val="hybridMultilevel"/>
    <w:tmpl w:val="C52225A4"/>
    <w:lvl w:ilvl="0" w:tplc="543615CA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3054684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66C65B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B26A40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7C0BAD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5F6E6B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95C08A6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AE27B8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52E049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6"/>
  </w:num>
  <w:num w:numId="2">
    <w:abstractNumId w:val="0"/>
  </w:num>
  <w:num w:numId="3">
    <w:abstractNumId w:val="10"/>
  </w:num>
  <w:num w:numId="4">
    <w:abstractNumId w:val="12"/>
  </w:num>
  <w:num w:numId="5">
    <w:abstractNumId w:val="1"/>
  </w:num>
  <w:num w:numId="6">
    <w:abstractNumId w:val="40"/>
  </w:num>
  <w:num w:numId="7">
    <w:abstractNumId w:val="46"/>
  </w:num>
  <w:num w:numId="8">
    <w:abstractNumId w:val="13"/>
  </w:num>
  <w:num w:numId="9">
    <w:abstractNumId w:val="5"/>
  </w:num>
  <w:num w:numId="10">
    <w:abstractNumId w:val="32"/>
  </w:num>
  <w:num w:numId="11">
    <w:abstractNumId w:val="45"/>
  </w:num>
  <w:num w:numId="12">
    <w:abstractNumId w:val="6"/>
  </w:num>
  <w:num w:numId="13">
    <w:abstractNumId w:val="20"/>
  </w:num>
  <w:num w:numId="14">
    <w:abstractNumId w:val="34"/>
  </w:num>
  <w:num w:numId="15">
    <w:abstractNumId w:val="35"/>
  </w:num>
  <w:num w:numId="16">
    <w:abstractNumId w:val="48"/>
  </w:num>
  <w:num w:numId="17">
    <w:abstractNumId w:val="15"/>
  </w:num>
  <w:num w:numId="18">
    <w:abstractNumId w:val="39"/>
  </w:num>
  <w:num w:numId="19">
    <w:abstractNumId w:val="30"/>
  </w:num>
  <w:num w:numId="20">
    <w:abstractNumId w:val="44"/>
  </w:num>
  <w:num w:numId="21">
    <w:abstractNumId w:val="18"/>
  </w:num>
  <w:num w:numId="22">
    <w:abstractNumId w:val="17"/>
  </w:num>
  <w:num w:numId="23">
    <w:abstractNumId w:val="36"/>
  </w:num>
  <w:num w:numId="24">
    <w:abstractNumId w:val="23"/>
  </w:num>
  <w:num w:numId="25">
    <w:abstractNumId w:val="22"/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2"/>
  </w:num>
  <w:num w:numId="29">
    <w:abstractNumId w:val="33"/>
  </w:num>
  <w:num w:numId="30">
    <w:abstractNumId w:val="24"/>
  </w:num>
  <w:num w:numId="31">
    <w:abstractNumId w:val="41"/>
  </w:num>
  <w:num w:numId="32">
    <w:abstractNumId w:val="43"/>
  </w:num>
  <w:num w:numId="33">
    <w:abstractNumId w:val="29"/>
  </w:num>
  <w:num w:numId="34">
    <w:abstractNumId w:val="38"/>
  </w:num>
  <w:num w:numId="35">
    <w:abstractNumId w:val="25"/>
  </w:num>
  <w:num w:numId="36">
    <w:abstractNumId w:val="14"/>
  </w:num>
  <w:num w:numId="37">
    <w:abstractNumId w:val="11"/>
  </w:num>
  <w:num w:numId="38">
    <w:abstractNumId w:val="9"/>
  </w:num>
  <w:num w:numId="39">
    <w:abstractNumId w:val="47"/>
  </w:num>
  <w:num w:numId="40">
    <w:abstractNumId w:val="37"/>
  </w:num>
  <w:num w:numId="41">
    <w:abstractNumId w:val="7"/>
  </w:num>
  <w:num w:numId="42">
    <w:abstractNumId w:val="28"/>
  </w:num>
  <w:num w:numId="43">
    <w:abstractNumId w:val="19"/>
  </w:num>
  <w:num w:numId="44">
    <w:abstractNumId w:val="4"/>
  </w:num>
  <w:num w:numId="45">
    <w:abstractNumId w:val="21"/>
  </w:num>
  <w:num w:numId="46">
    <w:abstractNumId w:val="3"/>
  </w:num>
  <w:num w:numId="47">
    <w:abstractNumId w:val="31"/>
  </w:num>
  <w:num w:numId="48">
    <w:abstractNumId w:val="27"/>
  </w:num>
  <w:num w:numId="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CF5"/>
    <w:rsid w:val="00030967"/>
    <w:rsid w:val="00074495"/>
    <w:rsid w:val="0009009A"/>
    <w:rsid w:val="00094303"/>
    <w:rsid w:val="000A505D"/>
    <w:rsid w:val="000D47EE"/>
    <w:rsid w:val="000E7A12"/>
    <w:rsid w:val="000F431E"/>
    <w:rsid w:val="00114BF0"/>
    <w:rsid w:val="0012364E"/>
    <w:rsid w:val="00123BFA"/>
    <w:rsid w:val="00127435"/>
    <w:rsid w:val="00132DF2"/>
    <w:rsid w:val="001620D1"/>
    <w:rsid w:val="00192084"/>
    <w:rsid w:val="001A1223"/>
    <w:rsid w:val="001B47AF"/>
    <w:rsid w:val="001C37EB"/>
    <w:rsid w:val="001D6C1E"/>
    <w:rsid w:val="001F0EBC"/>
    <w:rsid w:val="00237D6C"/>
    <w:rsid w:val="00252078"/>
    <w:rsid w:val="003006E4"/>
    <w:rsid w:val="00333907"/>
    <w:rsid w:val="00343BE6"/>
    <w:rsid w:val="0035245E"/>
    <w:rsid w:val="00364961"/>
    <w:rsid w:val="0037353D"/>
    <w:rsid w:val="00377476"/>
    <w:rsid w:val="00390BA8"/>
    <w:rsid w:val="00395255"/>
    <w:rsid w:val="003A22F5"/>
    <w:rsid w:val="003C09D4"/>
    <w:rsid w:val="003C2981"/>
    <w:rsid w:val="003C56D1"/>
    <w:rsid w:val="0040610C"/>
    <w:rsid w:val="004106A4"/>
    <w:rsid w:val="004127A3"/>
    <w:rsid w:val="00482A2C"/>
    <w:rsid w:val="004A5F2A"/>
    <w:rsid w:val="004B07E2"/>
    <w:rsid w:val="004C09ED"/>
    <w:rsid w:val="004C30BF"/>
    <w:rsid w:val="0053013D"/>
    <w:rsid w:val="0054179A"/>
    <w:rsid w:val="00557CBE"/>
    <w:rsid w:val="0057662F"/>
    <w:rsid w:val="00584EF5"/>
    <w:rsid w:val="00590A21"/>
    <w:rsid w:val="005B041F"/>
    <w:rsid w:val="005C19D4"/>
    <w:rsid w:val="005E0E55"/>
    <w:rsid w:val="005E17F8"/>
    <w:rsid w:val="005E3674"/>
    <w:rsid w:val="006078CB"/>
    <w:rsid w:val="00625F9C"/>
    <w:rsid w:val="006327D7"/>
    <w:rsid w:val="00660C1B"/>
    <w:rsid w:val="00661F21"/>
    <w:rsid w:val="00673BE5"/>
    <w:rsid w:val="0068792F"/>
    <w:rsid w:val="006C2A3F"/>
    <w:rsid w:val="006D5843"/>
    <w:rsid w:val="006E578C"/>
    <w:rsid w:val="00703167"/>
    <w:rsid w:val="007218A8"/>
    <w:rsid w:val="007234A9"/>
    <w:rsid w:val="0074560C"/>
    <w:rsid w:val="007522FE"/>
    <w:rsid w:val="00754749"/>
    <w:rsid w:val="007B2384"/>
    <w:rsid w:val="007C361A"/>
    <w:rsid w:val="007C6533"/>
    <w:rsid w:val="007E59B8"/>
    <w:rsid w:val="00814736"/>
    <w:rsid w:val="00820BE3"/>
    <w:rsid w:val="00894F00"/>
    <w:rsid w:val="008A7EAB"/>
    <w:rsid w:val="008D7FCC"/>
    <w:rsid w:val="008E7CE3"/>
    <w:rsid w:val="00900FCC"/>
    <w:rsid w:val="009056F4"/>
    <w:rsid w:val="00976D67"/>
    <w:rsid w:val="009B0B78"/>
    <w:rsid w:val="009F3CE1"/>
    <w:rsid w:val="00A02E18"/>
    <w:rsid w:val="00A15B9A"/>
    <w:rsid w:val="00A269D0"/>
    <w:rsid w:val="00A37EA5"/>
    <w:rsid w:val="00A455A9"/>
    <w:rsid w:val="00A7427D"/>
    <w:rsid w:val="00A81771"/>
    <w:rsid w:val="00A923E2"/>
    <w:rsid w:val="00AD4F07"/>
    <w:rsid w:val="00AE5108"/>
    <w:rsid w:val="00B06CBB"/>
    <w:rsid w:val="00B13586"/>
    <w:rsid w:val="00B1560C"/>
    <w:rsid w:val="00B17091"/>
    <w:rsid w:val="00B23CA5"/>
    <w:rsid w:val="00B342DC"/>
    <w:rsid w:val="00B3721E"/>
    <w:rsid w:val="00BA69D5"/>
    <w:rsid w:val="00BC7B5A"/>
    <w:rsid w:val="00C01842"/>
    <w:rsid w:val="00C01A3B"/>
    <w:rsid w:val="00C05EF4"/>
    <w:rsid w:val="00C2304A"/>
    <w:rsid w:val="00C55BA0"/>
    <w:rsid w:val="00C64013"/>
    <w:rsid w:val="00C85669"/>
    <w:rsid w:val="00CA1F60"/>
    <w:rsid w:val="00CA5341"/>
    <w:rsid w:val="00CB2F76"/>
    <w:rsid w:val="00CB32D5"/>
    <w:rsid w:val="00CC6502"/>
    <w:rsid w:val="00CF51B6"/>
    <w:rsid w:val="00D37BD0"/>
    <w:rsid w:val="00D457DD"/>
    <w:rsid w:val="00D6703D"/>
    <w:rsid w:val="00D74D69"/>
    <w:rsid w:val="00D76EEA"/>
    <w:rsid w:val="00DD0CF5"/>
    <w:rsid w:val="00DF262E"/>
    <w:rsid w:val="00E070D2"/>
    <w:rsid w:val="00E2075B"/>
    <w:rsid w:val="00E54854"/>
    <w:rsid w:val="00E6183E"/>
    <w:rsid w:val="00E713E6"/>
    <w:rsid w:val="00E91EBD"/>
    <w:rsid w:val="00E94475"/>
    <w:rsid w:val="00EA59A0"/>
    <w:rsid w:val="00EB322C"/>
    <w:rsid w:val="00ED21FE"/>
    <w:rsid w:val="00ED3B16"/>
    <w:rsid w:val="00ED3F50"/>
    <w:rsid w:val="00ED59C7"/>
    <w:rsid w:val="00ED6E36"/>
    <w:rsid w:val="00F71555"/>
    <w:rsid w:val="00F76B82"/>
    <w:rsid w:val="00FA05A2"/>
    <w:rsid w:val="00FA1C0E"/>
    <w:rsid w:val="00FA40DB"/>
    <w:rsid w:val="00FB6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34A9"/>
  </w:style>
  <w:style w:type="paragraph" w:styleId="1">
    <w:name w:val="heading 1"/>
    <w:basedOn w:val="a"/>
    <w:next w:val="a"/>
    <w:qFormat/>
    <w:rsid w:val="007234A9"/>
    <w:pPr>
      <w:keepNext/>
      <w:ind w:left="426"/>
      <w:outlineLvl w:val="0"/>
    </w:pPr>
    <w:rPr>
      <w:sz w:val="28"/>
    </w:rPr>
  </w:style>
  <w:style w:type="paragraph" w:styleId="2">
    <w:name w:val="heading 2"/>
    <w:basedOn w:val="a"/>
    <w:next w:val="a"/>
    <w:qFormat/>
    <w:rsid w:val="007234A9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7234A9"/>
    <w:pPr>
      <w:keepNext/>
      <w:ind w:right="-142"/>
      <w:outlineLvl w:val="2"/>
    </w:pPr>
    <w:rPr>
      <w:rFonts w:ascii="Arial" w:hAnsi="Arial"/>
      <w:spacing w:val="10"/>
      <w:sz w:val="24"/>
    </w:rPr>
  </w:style>
  <w:style w:type="paragraph" w:styleId="4">
    <w:name w:val="heading 4"/>
    <w:basedOn w:val="a"/>
    <w:next w:val="a"/>
    <w:qFormat/>
    <w:rsid w:val="007234A9"/>
    <w:pPr>
      <w:keepNext/>
      <w:jc w:val="center"/>
      <w:outlineLvl w:val="3"/>
    </w:pPr>
    <w:rPr>
      <w:b/>
      <w:sz w:val="56"/>
    </w:rPr>
  </w:style>
  <w:style w:type="paragraph" w:styleId="5">
    <w:name w:val="heading 5"/>
    <w:basedOn w:val="a"/>
    <w:next w:val="a"/>
    <w:qFormat/>
    <w:rsid w:val="007234A9"/>
    <w:p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qFormat/>
    <w:rsid w:val="007234A9"/>
    <w:pPr>
      <w:keepNext/>
      <w:jc w:val="center"/>
      <w:outlineLvl w:val="5"/>
    </w:pPr>
    <w:rPr>
      <w:rFonts w:ascii="Arial" w:hAnsi="Arial" w:cs="Arial"/>
      <w:sz w:val="28"/>
    </w:rPr>
  </w:style>
  <w:style w:type="paragraph" w:styleId="7">
    <w:name w:val="heading 7"/>
    <w:basedOn w:val="a"/>
    <w:next w:val="a"/>
    <w:qFormat/>
    <w:rsid w:val="007234A9"/>
    <w:pPr>
      <w:keepNext/>
      <w:jc w:val="both"/>
      <w:outlineLvl w:val="6"/>
    </w:pPr>
    <w:rPr>
      <w:sz w:val="28"/>
    </w:rPr>
  </w:style>
  <w:style w:type="paragraph" w:styleId="8">
    <w:name w:val="heading 8"/>
    <w:basedOn w:val="a"/>
    <w:next w:val="a"/>
    <w:qFormat/>
    <w:rsid w:val="007234A9"/>
    <w:pPr>
      <w:keepNext/>
      <w:tabs>
        <w:tab w:val="left" w:pos="3120"/>
      </w:tabs>
      <w:jc w:val="center"/>
      <w:outlineLvl w:val="7"/>
    </w:pPr>
    <w:rPr>
      <w:sz w:val="36"/>
    </w:rPr>
  </w:style>
  <w:style w:type="paragraph" w:styleId="9">
    <w:name w:val="heading 9"/>
    <w:basedOn w:val="a"/>
    <w:next w:val="a"/>
    <w:qFormat/>
    <w:rsid w:val="007234A9"/>
    <w:pPr>
      <w:keepNext/>
      <w:outlineLvl w:val="8"/>
    </w:pPr>
    <w:rPr>
      <w:rFonts w:ascii="Arial" w:hAnsi="Arial"/>
      <w:spacing w:val="1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234A9"/>
    <w:pPr>
      <w:ind w:left="567"/>
    </w:pPr>
    <w:rPr>
      <w:sz w:val="28"/>
    </w:rPr>
  </w:style>
  <w:style w:type="paragraph" w:styleId="a4">
    <w:name w:val="Body Text"/>
    <w:basedOn w:val="a"/>
    <w:rsid w:val="007234A9"/>
    <w:pPr>
      <w:jc w:val="both"/>
    </w:pPr>
    <w:rPr>
      <w:sz w:val="28"/>
    </w:rPr>
  </w:style>
  <w:style w:type="paragraph" w:styleId="a5">
    <w:name w:val="header"/>
    <w:basedOn w:val="a"/>
    <w:rsid w:val="007234A9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7234A9"/>
  </w:style>
  <w:style w:type="paragraph" w:styleId="20">
    <w:name w:val="Body Text 2"/>
    <w:basedOn w:val="a"/>
    <w:rsid w:val="007234A9"/>
    <w:rPr>
      <w:sz w:val="24"/>
    </w:rPr>
  </w:style>
  <w:style w:type="paragraph" w:styleId="30">
    <w:name w:val="Body Text 3"/>
    <w:basedOn w:val="a"/>
    <w:rsid w:val="007234A9"/>
    <w:rPr>
      <w:sz w:val="28"/>
    </w:rPr>
  </w:style>
  <w:style w:type="paragraph" w:styleId="a7">
    <w:name w:val="footer"/>
    <w:basedOn w:val="a"/>
    <w:rsid w:val="007234A9"/>
    <w:pPr>
      <w:tabs>
        <w:tab w:val="center" w:pos="4677"/>
        <w:tab w:val="right" w:pos="9355"/>
      </w:tabs>
    </w:pPr>
  </w:style>
  <w:style w:type="paragraph" w:styleId="a8">
    <w:name w:val="Document Map"/>
    <w:basedOn w:val="a"/>
    <w:semiHidden/>
    <w:rsid w:val="007234A9"/>
    <w:pPr>
      <w:shd w:val="clear" w:color="auto" w:fill="000080"/>
    </w:pPr>
    <w:rPr>
      <w:rFonts w:ascii="Tahoma" w:hAnsi="Tahoma" w:cs="Tahoma"/>
    </w:rPr>
  </w:style>
  <w:style w:type="paragraph" w:styleId="21">
    <w:name w:val="Body Text Indent 2"/>
    <w:basedOn w:val="a"/>
    <w:rsid w:val="007234A9"/>
    <w:pPr>
      <w:ind w:firstLine="720"/>
    </w:pPr>
    <w:rPr>
      <w:sz w:val="28"/>
    </w:rPr>
  </w:style>
  <w:style w:type="paragraph" w:styleId="a9">
    <w:name w:val="Subtitle"/>
    <w:basedOn w:val="a"/>
    <w:qFormat/>
    <w:rsid w:val="007234A9"/>
    <w:rPr>
      <w:b/>
      <w:sz w:val="32"/>
    </w:rPr>
  </w:style>
  <w:style w:type="paragraph" w:styleId="31">
    <w:name w:val="Body Text Indent 3"/>
    <w:basedOn w:val="a"/>
    <w:rsid w:val="007234A9"/>
    <w:pPr>
      <w:ind w:left="1272" w:hanging="696"/>
      <w:jc w:val="both"/>
    </w:pPr>
    <w:rPr>
      <w:sz w:val="28"/>
    </w:rPr>
  </w:style>
  <w:style w:type="paragraph" w:styleId="aa">
    <w:name w:val="Balloon Text"/>
    <w:basedOn w:val="a"/>
    <w:semiHidden/>
    <w:rsid w:val="007234A9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E7C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34A9"/>
  </w:style>
  <w:style w:type="paragraph" w:styleId="1">
    <w:name w:val="heading 1"/>
    <w:basedOn w:val="a"/>
    <w:next w:val="a"/>
    <w:qFormat/>
    <w:rsid w:val="007234A9"/>
    <w:pPr>
      <w:keepNext/>
      <w:ind w:left="426"/>
      <w:outlineLvl w:val="0"/>
    </w:pPr>
    <w:rPr>
      <w:sz w:val="28"/>
    </w:rPr>
  </w:style>
  <w:style w:type="paragraph" w:styleId="2">
    <w:name w:val="heading 2"/>
    <w:basedOn w:val="a"/>
    <w:next w:val="a"/>
    <w:qFormat/>
    <w:rsid w:val="007234A9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7234A9"/>
    <w:pPr>
      <w:keepNext/>
      <w:ind w:right="-142"/>
      <w:outlineLvl w:val="2"/>
    </w:pPr>
    <w:rPr>
      <w:rFonts w:ascii="Arial" w:hAnsi="Arial"/>
      <w:spacing w:val="10"/>
      <w:sz w:val="24"/>
    </w:rPr>
  </w:style>
  <w:style w:type="paragraph" w:styleId="4">
    <w:name w:val="heading 4"/>
    <w:basedOn w:val="a"/>
    <w:next w:val="a"/>
    <w:qFormat/>
    <w:rsid w:val="007234A9"/>
    <w:pPr>
      <w:keepNext/>
      <w:jc w:val="center"/>
      <w:outlineLvl w:val="3"/>
    </w:pPr>
    <w:rPr>
      <w:b/>
      <w:sz w:val="56"/>
    </w:rPr>
  </w:style>
  <w:style w:type="paragraph" w:styleId="5">
    <w:name w:val="heading 5"/>
    <w:basedOn w:val="a"/>
    <w:next w:val="a"/>
    <w:qFormat/>
    <w:rsid w:val="007234A9"/>
    <w:p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qFormat/>
    <w:rsid w:val="007234A9"/>
    <w:pPr>
      <w:keepNext/>
      <w:jc w:val="center"/>
      <w:outlineLvl w:val="5"/>
    </w:pPr>
    <w:rPr>
      <w:rFonts w:ascii="Arial" w:hAnsi="Arial" w:cs="Arial"/>
      <w:sz w:val="28"/>
    </w:rPr>
  </w:style>
  <w:style w:type="paragraph" w:styleId="7">
    <w:name w:val="heading 7"/>
    <w:basedOn w:val="a"/>
    <w:next w:val="a"/>
    <w:qFormat/>
    <w:rsid w:val="007234A9"/>
    <w:pPr>
      <w:keepNext/>
      <w:jc w:val="both"/>
      <w:outlineLvl w:val="6"/>
    </w:pPr>
    <w:rPr>
      <w:sz w:val="28"/>
    </w:rPr>
  </w:style>
  <w:style w:type="paragraph" w:styleId="8">
    <w:name w:val="heading 8"/>
    <w:basedOn w:val="a"/>
    <w:next w:val="a"/>
    <w:qFormat/>
    <w:rsid w:val="007234A9"/>
    <w:pPr>
      <w:keepNext/>
      <w:tabs>
        <w:tab w:val="left" w:pos="3120"/>
      </w:tabs>
      <w:jc w:val="center"/>
      <w:outlineLvl w:val="7"/>
    </w:pPr>
    <w:rPr>
      <w:sz w:val="36"/>
    </w:rPr>
  </w:style>
  <w:style w:type="paragraph" w:styleId="9">
    <w:name w:val="heading 9"/>
    <w:basedOn w:val="a"/>
    <w:next w:val="a"/>
    <w:qFormat/>
    <w:rsid w:val="007234A9"/>
    <w:pPr>
      <w:keepNext/>
      <w:outlineLvl w:val="8"/>
    </w:pPr>
    <w:rPr>
      <w:rFonts w:ascii="Arial" w:hAnsi="Arial"/>
      <w:spacing w:val="1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234A9"/>
    <w:pPr>
      <w:ind w:left="567"/>
    </w:pPr>
    <w:rPr>
      <w:sz w:val="28"/>
    </w:rPr>
  </w:style>
  <w:style w:type="paragraph" w:styleId="a4">
    <w:name w:val="Body Text"/>
    <w:basedOn w:val="a"/>
    <w:rsid w:val="007234A9"/>
    <w:pPr>
      <w:jc w:val="both"/>
    </w:pPr>
    <w:rPr>
      <w:sz w:val="28"/>
    </w:rPr>
  </w:style>
  <w:style w:type="paragraph" w:styleId="a5">
    <w:name w:val="header"/>
    <w:basedOn w:val="a"/>
    <w:rsid w:val="007234A9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7234A9"/>
  </w:style>
  <w:style w:type="paragraph" w:styleId="20">
    <w:name w:val="Body Text 2"/>
    <w:basedOn w:val="a"/>
    <w:rsid w:val="007234A9"/>
    <w:rPr>
      <w:sz w:val="24"/>
    </w:rPr>
  </w:style>
  <w:style w:type="paragraph" w:styleId="30">
    <w:name w:val="Body Text 3"/>
    <w:basedOn w:val="a"/>
    <w:rsid w:val="007234A9"/>
    <w:rPr>
      <w:sz w:val="28"/>
    </w:rPr>
  </w:style>
  <w:style w:type="paragraph" w:styleId="a7">
    <w:name w:val="footer"/>
    <w:basedOn w:val="a"/>
    <w:rsid w:val="007234A9"/>
    <w:pPr>
      <w:tabs>
        <w:tab w:val="center" w:pos="4677"/>
        <w:tab w:val="right" w:pos="9355"/>
      </w:tabs>
    </w:pPr>
  </w:style>
  <w:style w:type="paragraph" w:styleId="a8">
    <w:name w:val="Document Map"/>
    <w:basedOn w:val="a"/>
    <w:semiHidden/>
    <w:rsid w:val="007234A9"/>
    <w:pPr>
      <w:shd w:val="clear" w:color="auto" w:fill="000080"/>
    </w:pPr>
    <w:rPr>
      <w:rFonts w:ascii="Tahoma" w:hAnsi="Tahoma" w:cs="Tahoma"/>
    </w:rPr>
  </w:style>
  <w:style w:type="paragraph" w:styleId="21">
    <w:name w:val="Body Text Indent 2"/>
    <w:basedOn w:val="a"/>
    <w:rsid w:val="007234A9"/>
    <w:pPr>
      <w:ind w:firstLine="720"/>
    </w:pPr>
    <w:rPr>
      <w:sz w:val="28"/>
    </w:rPr>
  </w:style>
  <w:style w:type="paragraph" w:styleId="a9">
    <w:name w:val="Subtitle"/>
    <w:basedOn w:val="a"/>
    <w:qFormat/>
    <w:rsid w:val="007234A9"/>
    <w:rPr>
      <w:b/>
      <w:sz w:val="32"/>
    </w:rPr>
  </w:style>
  <w:style w:type="paragraph" w:styleId="31">
    <w:name w:val="Body Text Indent 3"/>
    <w:basedOn w:val="a"/>
    <w:rsid w:val="007234A9"/>
    <w:pPr>
      <w:ind w:left="1272" w:hanging="696"/>
      <w:jc w:val="both"/>
    </w:pPr>
    <w:rPr>
      <w:sz w:val="28"/>
    </w:rPr>
  </w:style>
  <w:style w:type="paragraph" w:styleId="aa">
    <w:name w:val="Balloon Text"/>
    <w:basedOn w:val="a"/>
    <w:semiHidden/>
    <w:rsid w:val="007234A9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E7C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60;&#1080;&#1088;&#1084;&#1077;&#1085;&#1085;&#1099;&#1081;%20&#1073;&#1083;&#1072;&#1085;&#1082;%20&#1056;&#1054;&#1053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Фирменный бланк РОНО</Template>
  <TotalTime>44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Районный отдел народного образования</vt:lpstr>
    </vt:vector>
  </TitlesOfParts>
  <Company>Терское Районо</Company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Районный отдел народного образования</dc:title>
  <dc:creator>Maiy</dc:creator>
  <cp:lastModifiedBy>Admin</cp:lastModifiedBy>
  <cp:revision>8</cp:revision>
  <cp:lastPrinted>2019-03-25T11:34:00Z</cp:lastPrinted>
  <dcterms:created xsi:type="dcterms:W3CDTF">2019-12-04T14:30:00Z</dcterms:created>
  <dcterms:modified xsi:type="dcterms:W3CDTF">2019-12-04T15:12:00Z</dcterms:modified>
</cp:coreProperties>
</file>