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81" w:rsidRPr="00AA4821" w:rsidRDefault="00DE7581" w:rsidP="00AA4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4821"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DE7581" w:rsidRPr="00AA4821" w:rsidRDefault="00DE7581" w:rsidP="00AA48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4821">
        <w:rPr>
          <w:rFonts w:ascii="Times New Roman" w:hAnsi="Times New Roman" w:cs="Times New Roman"/>
        </w:rPr>
        <w:t>«СРЕДНЯЯ ОБЩЕОБРАЗОВАТЕЛЬНАЯ ШКОЛА № 2 ГОРОДСКОГО ПОСЕЛЕНИЯ ТЕРЕК»</w:t>
      </w:r>
    </w:p>
    <w:p w:rsidR="00DE7581" w:rsidRPr="00AA4821" w:rsidRDefault="00DE7581" w:rsidP="00AA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581" w:rsidRPr="00AA4821" w:rsidRDefault="00DE7581" w:rsidP="00AA48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7581" w:rsidRPr="005C5C0B" w:rsidRDefault="00DE7581" w:rsidP="00AA4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C0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E7581" w:rsidRPr="005C5C0B" w:rsidRDefault="00DE7581" w:rsidP="00AA4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C0B">
        <w:rPr>
          <w:rFonts w:ascii="Times New Roman" w:hAnsi="Times New Roman" w:cs="Times New Roman"/>
          <w:b/>
          <w:bCs/>
          <w:sz w:val="28"/>
          <w:szCs w:val="28"/>
        </w:rPr>
        <w:t>о проделанной работе службы школьной медиации</w:t>
      </w:r>
    </w:p>
    <w:p w:rsidR="00DE7581" w:rsidRPr="005C5C0B" w:rsidRDefault="00DE7581" w:rsidP="00AA4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C0B">
        <w:rPr>
          <w:rFonts w:ascii="Times New Roman" w:hAnsi="Times New Roman" w:cs="Times New Roman"/>
          <w:b/>
          <w:bCs/>
          <w:sz w:val="28"/>
          <w:szCs w:val="28"/>
        </w:rPr>
        <w:t>за 2018-2019 учебный год</w:t>
      </w:r>
    </w:p>
    <w:p w:rsidR="00DE7581" w:rsidRPr="00E762FD" w:rsidRDefault="00DE7581" w:rsidP="00AA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581" w:rsidRPr="00E762FD" w:rsidRDefault="00DE7581" w:rsidP="00AA48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В целях обеспечения защиты прав детей и создания условий для формирования благополучного, гуманного и безопасного пространства для полноценного развития и социализации детей и подростков, равных возможностей и защиты их интересов в нашей школе функционирует школьная служба медиации.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Служба примирения является объединением педагогов и обучающихся, действующей в образовательной организации на основе добровольческих усилий субъектов образовательного процесса. Для организации деятельности Службы примирения было разработано Положение и составлен План работы на 2018-2019 учебный год.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Работа службы школьной медиации нацелена на разрешение конфликтов в образовательном учреждении, профилактику правонарушений детей и подростков, улучшение отношений в школе. 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Перед Службой школьной медиации стоят следующие цели и задачи: 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762FD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Распространение среди обучающихся, родителей (законных представителей) и педагогов цивилизованных форм разрешения конфликтов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Оказание помощи в разрешении конфликтов на основе принципов восстановительной медиации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E7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Обучение школьников цивилизованным методам урегулирования конфликтов и споров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Информирование обучающихся, родителей (законных представителей) и педагогов о принципах и ценностях восстановительной медиации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Проведение примирительных программ (восстановительных медиаций, кругов общения, и т.д.) для участников конфликтов и споров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Деятельность Службы школьной медиации основана на следующих </w:t>
      </w:r>
      <w:r w:rsidRPr="00E762FD">
        <w:rPr>
          <w:rFonts w:ascii="Times New Roman" w:hAnsi="Times New Roman" w:cs="Times New Roman"/>
          <w:b/>
          <w:bCs/>
          <w:sz w:val="28"/>
          <w:szCs w:val="28"/>
        </w:rPr>
        <w:t>принципах:</w:t>
      </w:r>
      <w:r w:rsidRPr="00E76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Принцип конфиденциальности, предполагающий обязательство службы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Принцип равенства сторон, означающий, что каждый из участников имеет равное право быть выслушанным, принимать участие в принятии решения. Медиатор уделяет каждому участнику равное количество времени и внимания Медиатор не выясняет вопрос о виновности или невиновности той или иной стороны, а является независимым посредником. </w:t>
      </w:r>
    </w:p>
    <w:p w:rsidR="00DE7581" w:rsidRPr="00E762FD" w:rsidRDefault="00DE7581" w:rsidP="00AB63B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E7581" w:rsidRPr="00E762FD" w:rsidRDefault="00DE7581" w:rsidP="00990E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Работа школьной службы примирения строится в соответствии с поставленной целью и задачами, и направлена на создание комфортных условий для учащихся школы через помощь в разрешении конфликтных ситуаций и обучение модели урегулирования конфликтов.</w:t>
      </w:r>
    </w:p>
    <w:p w:rsidR="00DE7581" w:rsidRPr="00E762FD" w:rsidRDefault="00DE7581" w:rsidP="00990E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С помощью членов школьной службы медиации в 2018 – 2019 учебном году были проведены профилактические занятия в форме тренингов, направленные на профилактику конфликтного поведения, профилактику вредных привычек. </w:t>
      </w:r>
    </w:p>
    <w:p w:rsidR="00DE7581" w:rsidRPr="00E762FD" w:rsidRDefault="00DE7581" w:rsidP="00990E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Цели и задачи занятий были следующие:</w:t>
      </w:r>
    </w:p>
    <w:p w:rsidR="00DE7581" w:rsidRPr="00E762FD" w:rsidRDefault="00DE7581" w:rsidP="00990E2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Предупреждение неблагоприятных процессов в группе</w:t>
      </w:r>
    </w:p>
    <w:p w:rsidR="00DE7581" w:rsidRPr="00E762FD" w:rsidRDefault="00DE7581" w:rsidP="00990E2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Развитие чувства взаимопомощи, взаимопонимания</w:t>
      </w:r>
    </w:p>
    <w:p w:rsidR="00DE7581" w:rsidRPr="00E762FD" w:rsidRDefault="00DE7581" w:rsidP="00990E2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Групповое сплочение</w:t>
      </w:r>
    </w:p>
    <w:p w:rsidR="00DE7581" w:rsidRPr="00E762FD" w:rsidRDefault="00DE7581" w:rsidP="00990E2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Развитие навыков позитивного социального поведения</w:t>
      </w:r>
    </w:p>
    <w:p w:rsidR="00DE7581" w:rsidRPr="00E762FD" w:rsidRDefault="00DE7581" w:rsidP="00990E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Тематика проведенных тренинговых занятий следующая: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«Приемы эффективного общения»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«Стресс: как его преодолеть?»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«Дружба начинается с улыбки» 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«Жить в мире с собой и другими» 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«Толерантность путь к успеху» 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«Жизненные навыки»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«Жизнь по собственному выбору»</w:t>
      </w:r>
    </w:p>
    <w:p w:rsidR="00DE7581" w:rsidRPr="00E762FD" w:rsidRDefault="00DE7581" w:rsidP="00AB63B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«Мир глазами агрессивного человека»</w:t>
      </w:r>
    </w:p>
    <w:p w:rsidR="00DE7581" w:rsidRPr="00E762FD" w:rsidRDefault="00DE7581" w:rsidP="00B03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Для педагогов школы проводятся семинары и лекции по различной тематике. </w:t>
      </w:r>
    </w:p>
    <w:p w:rsidR="00DE7581" w:rsidRPr="00E762FD" w:rsidRDefault="00DE7581" w:rsidP="00CA31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С целью просвещения родителей (законных представителей) куратор Службы выступила на общешкольном родительском собрании, рассказала о целях и основных задачах Службы.</w:t>
      </w:r>
    </w:p>
    <w:p w:rsidR="00DE7581" w:rsidRPr="00E762FD" w:rsidRDefault="00DE7581" w:rsidP="00B03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В течение учебного года проводились консультации законных представителей несовершеннолетних.</w:t>
      </w:r>
    </w:p>
    <w:p w:rsidR="00DE7581" w:rsidRPr="00E762FD" w:rsidRDefault="00DE7581" w:rsidP="00B03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Школьная медиация призвана помогать всем участникам образовательного процесса в создании условий для снижения конфликтности, проявлений агрессии, физического и психологического насилия. Другими словами, это «школа социального взаимодействия» или «школа коммуникации». Это возможность избежать конфликта поколений, защитить всех, кто участвует в образовательной деятельности. Школьная медиация способствует воспитанию личности каждого - и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</w:t>
      </w:r>
    </w:p>
    <w:p w:rsidR="00DE7581" w:rsidRPr="00E762FD" w:rsidRDefault="00DE7581" w:rsidP="00B03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Информирование всех участников образовательного процесса о работе службы проходит по посредствам сайта школы.</w:t>
      </w:r>
    </w:p>
    <w:p w:rsidR="00DE7581" w:rsidRPr="00E762FD" w:rsidRDefault="00DE7581" w:rsidP="005966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 xml:space="preserve">Школьной службой медиации МКОУ СОШ № 2 г.п. Терек в 2018 – 2019 учебном году конфликтные случаи не рассматривались, так как не поступало заявлений.  </w:t>
      </w:r>
    </w:p>
    <w:p w:rsidR="00DE7581" w:rsidRPr="00E762FD" w:rsidRDefault="00DE7581" w:rsidP="0059669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62FD">
        <w:rPr>
          <w:rFonts w:ascii="Times New Roman" w:hAnsi="Times New Roman" w:cs="Times New Roman"/>
          <w:sz w:val="28"/>
          <w:szCs w:val="28"/>
        </w:rPr>
        <w:t>В процессе организации деятельности школьной службы медиации были выявлены следующие проблемы, специалисты и обучающиеся, входящие в состав школьной службы медиации не про</w:t>
      </w:r>
      <w:r>
        <w:rPr>
          <w:rFonts w:ascii="Times New Roman" w:hAnsi="Times New Roman" w:cs="Times New Roman"/>
          <w:sz w:val="28"/>
          <w:szCs w:val="28"/>
        </w:rPr>
        <w:t>шли специального обучения</w:t>
      </w:r>
      <w:r w:rsidRPr="00E762FD">
        <w:rPr>
          <w:rFonts w:ascii="Times New Roman" w:hAnsi="Times New Roman" w:cs="Times New Roman"/>
          <w:sz w:val="28"/>
          <w:szCs w:val="28"/>
        </w:rPr>
        <w:t xml:space="preserve">, что затрудняет качественную деятельность в данном направлении. </w:t>
      </w:r>
      <w:bookmarkStart w:id="0" w:name="_GoBack"/>
      <w:bookmarkEnd w:id="0"/>
    </w:p>
    <w:p w:rsidR="00DE7581" w:rsidRPr="00E762FD" w:rsidRDefault="00DE7581" w:rsidP="00B03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7581" w:rsidRPr="00E762FD" w:rsidRDefault="00DE7581" w:rsidP="00AA4821">
      <w:pPr>
        <w:rPr>
          <w:sz w:val="28"/>
          <w:szCs w:val="28"/>
        </w:rPr>
      </w:pPr>
    </w:p>
    <w:p w:rsidR="00DE7581" w:rsidRPr="00E762FD" w:rsidRDefault="00DE7581">
      <w:pPr>
        <w:rPr>
          <w:sz w:val="28"/>
          <w:szCs w:val="28"/>
        </w:rPr>
      </w:pPr>
    </w:p>
    <w:p w:rsidR="00DE7581" w:rsidRPr="00E762FD" w:rsidRDefault="00DE7581">
      <w:pPr>
        <w:rPr>
          <w:rFonts w:ascii="Times New Roman" w:hAnsi="Times New Roman" w:cs="Times New Roman"/>
          <w:sz w:val="28"/>
          <w:szCs w:val="28"/>
        </w:rPr>
      </w:pPr>
    </w:p>
    <w:sectPr w:rsidR="00DE7581" w:rsidRPr="00E762FD" w:rsidSect="003A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72C"/>
    <w:multiLevelType w:val="hybridMultilevel"/>
    <w:tmpl w:val="DD302C10"/>
    <w:lvl w:ilvl="0" w:tplc="FD3CB368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FAF44E6"/>
    <w:multiLevelType w:val="hybridMultilevel"/>
    <w:tmpl w:val="C2D86488"/>
    <w:lvl w:ilvl="0" w:tplc="FD3CB368"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5027295A"/>
    <w:multiLevelType w:val="hybridMultilevel"/>
    <w:tmpl w:val="4A66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73E05F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0B3124"/>
    <w:multiLevelType w:val="hybridMultilevel"/>
    <w:tmpl w:val="F81871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553E7189"/>
    <w:multiLevelType w:val="hybridMultilevel"/>
    <w:tmpl w:val="3FF4C556"/>
    <w:lvl w:ilvl="0" w:tplc="FD3CB36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6C7E7E3B"/>
    <w:multiLevelType w:val="hybridMultilevel"/>
    <w:tmpl w:val="F0F4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821"/>
    <w:rsid w:val="003A118A"/>
    <w:rsid w:val="00460756"/>
    <w:rsid w:val="0059669B"/>
    <w:rsid w:val="005C5C0B"/>
    <w:rsid w:val="007F5E10"/>
    <w:rsid w:val="00945A1F"/>
    <w:rsid w:val="00987B89"/>
    <w:rsid w:val="00990E22"/>
    <w:rsid w:val="00AA4821"/>
    <w:rsid w:val="00AB63B0"/>
    <w:rsid w:val="00B03386"/>
    <w:rsid w:val="00B4634A"/>
    <w:rsid w:val="00CA2D37"/>
    <w:rsid w:val="00CA3116"/>
    <w:rsid w:val="00DE7581"/>
    <w:rsid w:val="00DF34C4"/>
    <w:rsid w:val="00E7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8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63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3</Pages>
  <Words>801</Words>
  <Characters>4569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2019-10-16T17:33:00Z</dcterms:created>
  <dcterms:modified xsi:type="dcterms:W3CDTF">2019-10-17T05:31:00Z</dcterms:modified>
</cp:coreProperties>
</file>